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40" w:rsidRDefault="005D2940" w:rsidP="005D294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2940">
        <w:rPr>
          <w:rFonts w:ascii="Arial" w:hAnsi="Arial" w:cs="Arial"/>
          <w:b/>
          <w:sz w:val="28"/>
          <w:szCs w:val="28"/>
        </w:rPr>
        <w:t xml:space="preserve">Bilag 1: </w:t>
      </w:r>
      <w:r>
        <w:rPr>
          <w:rFonts w:ascii="Arial" w:hAnsi="Arial" w:cs="Arial"/>
          <w:b/>
          <w:sz w:val="28"/>
          <w:szCs w:val="28"/>
        </w:rPr>
        <w:t xml:space="preserve">Tids- og </w:t>
      </w:r>
      <w:r w:rsidRPr="005D2940">
        <w:rPr>
          <w:rFonts w:ascii="Arial" w:hAnsi="Arial" w:cs="Arial"/>
          <w:b/>
          <w:sz w:val="28"/>
          <w:szCs w:val="28"/>
        </w:rPr>
        <w:t>aktivitetsplan for projektperioden</w:t>
      </w:r>
    </w:p>
    <w:p w:rsidR="005D2940" w:rsidRPr="005D2940" w:rsidRDefault="005D2940" w:rsidP="00E45628">
      <w:pPr>
        <w:tabs>
          <w:tab w:val="left" w:pos="4820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-Gitter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0"/>
        <w:gridCol w:w="1427"/>
        <w:gridCol w:w="2131"/>
        <w:gridCol w:w="2328"/>
        <w:gridCol w:w="1234"/>
        <w:gridCol w:w="1388"/>
      </w:tblGrid>
      <w:tr w:rsidR="005D2940" w:rsidRPr="00423352" w:rsidTr="0069088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0" w:rsidRPr="00423352" w:rsidRDefault="005D2940" w:rsidP="0069088D">
            <w:pPr>
              <w:rPr>
                <w:rFonts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  <w:r w:rsidRPr="00423352">
              <w:rPr>
                <w:rFonts w:cs="Arial"/>
                <w:b/>
              </w:rPr>
              <w:t>Dato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  <w:r w:rsidRPr="00423352">
              <w:rPr>
                <w:rFonts w:cs="Arial"/>
                <w:b/>
              </w:rPr>
              <w:t>Aktivitet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  <w:r w:rsidRPr="00423352">
              <w:rPr>
                <w:rFonts w:cs="Arial"/>
                <w:b/>
              </w:rPr>
              <w:t>Jeres deltagerkreds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  <w:r w:rsidRPr="00423352">
              <w:rPr>
                <w:rFonts w:cs="Arial"/>
                <w:b/>
              </w:rPr>
              <w:t>Omfang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  <w:r w:rsidRPr="00423352">
              <w:rPr>
                <w:rFonts w:cs="Arial"/>
                <w:b/>
              </w:rPr>
              <w:t>Sted/ form</w:t>
            </w:r>
          </w:p>
        </w:tc>
      </w:tr>
      <w:tr w:rsidR="005D2940" w:rsidRPr="00423352" w:rsidTr="0069088D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:rsidR="005D2940" w:rsidRPr="00423352" w:rsidRDefault="005D2940" w:rsidP="0069088D">
            <w:pPr>
              <w:ind w:left="113" w:right="113"/>
              <w:jc w:val="center"/>
              <w:rPr>
                <w:rFonts w:cs="Arial"/>
                <w:b/>
                <w:u w:val="single"/>
              </w:rPr>
            </w:pPr>
            <w:r w:rsidRPr="00423352">
              <w:rPr>
                <w:rFonts w:cs="Arial"/>
                <w:b/>
                <w:u w:val="single"/>
              </w:rPr>
              <w:t>Forberede</w:t>
            </w:r>
          </w:p>
          <w:p w:rsidR="005D2940" w:rsidRPr="00423352" w:rsidRDefault="005D2940" w:rsidP="0069088D">
            <w:pPr>
              <w:ind w:left="113" w:right="113"/>
              <w:jc w:val="center"/>
              <w:rPr>
                <w:rFonts w:cs="Arial"/>
                <w:b/>
              </w:rPr>
            </w:pPr>
            <w:r w:rsidRPr="00423352">
              <w:rPr>
                <w:rFonts w:cs="Arial"/>
                <w:b/>
              </w:rPr>
              <w:t>4. kvt. 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940DF6" w:rsidP="0069088D">
            <w:pPr>
              <w:rPr>
                <w:rFonts w:cs="Arial"/>
              </w:rPr>
            </w:pPr>
            <w:r>
              <w:rPr>
                <w:rFonts w:cs="Arial"/>
              </w:rPr>
              <w:t>09.10.</w:t>
            </w:r>
            <w:r w:rsidR="005D2940" w:rsidRPr="00423352">
              <w:rPr>
                <w:rFonts w:cs="Arial"/>
              </w:rPr>
              <w:t>2023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Tværkommunalt opstartsmøde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5D2940">
            <w:pPr>
              <w:numPr>
                <w:ilvl w:val="0"/>
                <w:numId w:val="38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8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Projektmedarbejdere</w:t>
            </w:r>
            <w:r w:rsidR="00940DF6">
              <w:rPr>
                <w:rFonts w:cs="Arial"/>
              </w:rPr>
              <w:t>,</w:t>
            </w:r>
            <w:r w:rsidRPr="00423352">
              <w:rPr>
                <w:rFonts w:cs="Arial"/>
              </w:rPr>
              <w:t xml:space="preserve"> herunder civilsamfundsaktører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Hel dag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10.00-15.00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Social- og Boligstyrelsen  Ed</w:t>
            </w:r>
            <w:r w:rsidR="00940DF6">
              <w:rPr>
                <w:rFonts w:cs="Arial"/>
              </w:rPr>
              <w:t>isonsvej 1 5000 Odense C</w:t>
            </w:r>
          </w:p>
        </w:tc>
      </w:tr>
      <w:tr w:rsidR="005D2940" w:rsidRPr="00423352" w:rsidTr="0069088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Oktober eller november 2023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Lokalt opstartsmøde. Kommunerne kan byde ind på følgende datoer:</w:t>
            </w:r>
          </w:p>
          <w:p w:rsidR="005D2940" w:rsidRPr="00423352" w:rsidRDefault="005D2940" w:rsidP="005D2940">
            <w:pPr>
              <w:numPr>
                <w:ilvl w:val="0"/>
                <w:numId w:val="37"/>
              </w:numPr>
              <w:rPr>
                <w:rFonts w:cs="Arial"/>
              </w:rPr>
            </w:pPr>
            <w:r w:rsidRPr="00423352">
              <w:rPr>
                <w:rFonts w:cs="Arial"/>
              </w:rPr>
              <w:t xml:space="preserve">24.10, </w:t>
            </w:r>
          </w:p>
          <w:p w:rsidR="005D2940" w:rsidRPr="00423352" w:rsidRDefault="005D2940" w:rsidP="005D2940">
            <w:pPr>
              <w:numPr>
                <w:ilvl w:val="0"/>
                <w:numId w:val="37"/>
              </w:numPr>
              <w:rPr>
                <w:rFonts w:cs="Arial"/>
              </w:rPr>
            </w:pPr>
            <w:r w:rsidRPr="00423352">
              <w:rPr>
                <w:rFonts w:cs="Arial"/>
              </w:rPr>
              <w:t xml:space="preserve">26.10, </w:t>
            </w:r>
          </w:p>
          <w:p w:rsidR="005D2940" w:rsidRPr="00423352" w:rsidRDefault="005D2940" w:rsidP="005D2940">
            <w:pPr>
              <w:numPr>
                <w:ilvl w:val="0"/>
                <w:numId w:val="37"/>
              </w:numPr>
              <w:rPr>
                <w:rFonts w:cs="Arial"/>
              </w:rPr>
            </w:pPr>
            <w:r w:rsidRPr="00423352">
              <w:rPr>
                <w:rFonts w:cs="Arial"/>
              </w:rPr>
              <w:t xml:space="preserve">01.11, </w:t>
            </w:r>
          </w:p>
          <w:p w:rsidR="005D2940" w:rsidRPr="00423352" w:rsidRDefault="005D2940" w:rsidP="005D2940">
            <w:pPr>
              <w:numPr>
                <w:ilvl w:val="0"/>
                <w:numId w:val="37"/>
              </w:numPr>
              <w:rPr>
                <w:rFonts w:cs="Arial"/>
              </w:rPr>
            </w:pPr>
            <w:r w:rsidRPr="00423352">
              <w:rPr>
                <w:rFonts w:cs="Arial"/>
              </w:rPr>
              <w:t xml:space="preserve">06.11, </w:t>
            </w:r>
          </w:p>
          <w:p w:rsidR="005D2940" w:rsidRPr="00423352" w:rsidRDefault="005D2940" w:rsidP="005D2940">
            <w:pPr>
              <w:numPr>
                <w:ilvl w:val="0"/>
                <w:numId w:val="37"/>
              </w:numPr>
              <w:rPr>
                <w:rFonts w:cs="Arial"/>
              </w:rPr>
            </w:pPr>
            <w:r w:rsidRPr="00423352">
              <w:rPr>
                <w:rFonts w:cs="Arial"/>
              </w:rPr>
              <w:t xml:space="preserve">07.11, </w:t>
            </w:r>
          </w:p>
          <w:p w:rsidR="005D2940" w:rsidRPr="00423352" w:rsidRDefault="005D2940" w:rsidP="005D2940">
            <w:pPr>
              <w:numPr>
                <w:ilvl w:val="0"/>
                <w:numId w:val="37"/>
              </w:numPr>
              <w:rPr>
                <w:rFonts w:cs="Arial"/>
              </w:rPr>
            </w:pPr>
            <w:r w:rsidRPr="00423352">
              <w:rPr>
                <w:rFonts w:cs="Arial"/>
              </w:rPr>
              <w:t xml:space="preserve">09.11, </w:t>
            </w:r>
          </w:p>
          <w:p w:rsidR="005D2940" w:rsidRPr="00423352" w:rsidRDefault="005D2940" w:rsidP="005D2940">
            <w:pPr>
              <w:numPr>
                <w:ilvl w:val="0"/>
                <w:numId w:val="37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15.11 eller</w:t>
            </w:r>
          </w:p>
          <w:p w:rsidR="005D2940" w:rsidRPr="00423352" w:rsidRDefault="005D2940" w:rsidP="005D2940">
            <w:pPr>
              <w:numPr>
                <w:ilvl w:val="0"/>
                <w:numId w:val="37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16.11</w:t>
            </w:r>
            <w:r w:rsidR="00940DF6">
              <w:rPr>
                <w:rFonts w:cs="Arial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Relevante ledere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 xml:space="preserve">Projektmedarbejdere (kommune og civilsamfund) 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</w:p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Formålet er at arbejde med den lokale tilpasning af og parathed for at implementere indsatsen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Hel dag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10.00-15.00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Lokalt i kommunerne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</w:p>
        </w:tc>
      </w:tr>
      <w:tr w:rsidR="005D2940" w:rsidRPr="00423352" w:rsidTr="0069088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940DF6" w:rsidP="0069088D">
            <w:pPr>
              <w:rPr>
                <w:rFonts w:cs="Arial"/>
              </w:rPr>
            </w:pPr>
            <w:r>
              <w:rPr>
                <w:rFonts w:cs="Arial"/>
              </w:rPr>
              <w:t>23.11.</w:t>
            </w:r>
            <w:r w:rsidR="005D2940" w:rsidRPr="00423352">
              <w:rPr>
                <w:rFonts w:cs="Arial"/>
              </w:rPr>
              <w:t>2023 og 24.11.2023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940DF6" w:rsidP="00940DF6">
            <w:pPr>
              <w:rPr>
                <w:rFonts w:cs="Arial"/>
              </w:rPr>
            </w:pPr>
            <w:r>
              <w:rPr>
                <w:rFonts w:cs="Arial"/>
              </w:rPr>
              <w:t>To t</w:t>
            </w:r>
            <w:r w:rsidR="005D2940" w:rsidRPr="00423352">
              <w:rPr>
                <w:rFonts w:cs="Arial"/>
              </w:rPr>
              <w:t>værkommunale opkvalificeringsdage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5D2940">
            <w:pPr>
              <w:numPr>
                <w:ilvl w:val="0"/>
                <w:numId w:val="38"/>
              </w:num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8"/>
              </w:numPr>
            </w:pPr>
            <w:r w:rsidRPr="00423352">
              <w:rPr>
                <w:rFonts w:cs="Arial"/>
              </w:rPr>
              <w:t>Projektmedarbejdere (kommune og civilsamfund)</w:t>
            </w:r>
          </w:p>
          <w:p w:rsidR="005D2940" w:rsidRPr="00423352" w:rsidRDefault="005D2940" w:rsidP="0069088D">
            <w:r w:rsidRPr="00423352">
              <w:t>Max. 8-10 deltagere fra hver kommune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Hele dage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Torsdag 9.30-15.00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 xml:space="preserve">Fredag: </w:t>
            </w:r>
            <w:r w:rsidR="00940DF6">
              <w:rPr>
                <w:rFonts w:cs="Arial"/>
              </w:rPr>
              <w:t>8.</w:t>
            </w:r>
            <w:r w:rsidRPr="00423352">
              <w:rPr>
                <w:rFonts w:cs="Arial"/>
              </w:rPr>
              <w:t>30-14.00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Social- og Boligstyrelsen  Ed</w:t>
            </w:r>
            <w:r w:rsidR="00940DF6">
              <w:rPr>
                <w:rFonts w:cs="Arial"/>
              </w:rPr>
              <w:t>isonsvej 1 5000 Odense C</w:t>
            </w:r>
          </w:p>
        </w:tc>
      </w:tr>
      <w:tr w:rsidR="005D2940" w:rsidRPr="00423352" w:rsidTr="0069088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05.12.2023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Tværkommunalt ledernetværksmøde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5D2940">
            <w:pPr>
              <w:numPr>
                <w:ilvl w:val="0"/>
                <w:numId w:val="38"/>
              </w:num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 xml:space="preserve">3 timer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Virtuelt</w:t>
            </w:r>
          </w:p>
        </w:tc>
      </w:tr>
      <w:tr w:rsidR="005D2940" w:rsidRPr="00423352" w:rsidTr="0069088D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textDirection w:val="btLr"/>
            <w:vAlign w:val="center"/>
            <w:hideMark/>
          </w:tcPr>
          <w:p w:rsidR="005D2940" w:rsidRPr="00423352" w:rsidRDefault="005D2940" w:rsidP="0069088D">
            <w:pPr>
              <w:ind w:left="113" w:right="113"/>
              <w:jc w:val="center"/>
              <w:rPr>
                <w:rFonts w:cs="Arial"/>
                <w:b/>
                <w:u w:val="single"/>
              </w:rPr>
            </w:pPr>
            <w:r w:rsidRPr="00423352">
              <w:rPr>
                <w:rFonts w:cs="Arial"/>
                <w:b/>
                <w:u w:val="single"/>
              </w:rPr>
              <w:t>Forandre</w:t>
            </w:r>
          </w:p>
          <w:p w:rsidR="005D2940" w:rsidRPr="00423352" w:rsidRDefault="005D2940" w:rsidP="0069088D">
            <w:pPr>
              <w:ind w:left="113" w:right="113"/>
              <w:jc w:val="center"/>
              <w:rPr>
                <w:rFonts w:cs="Arial"/>
                <w:b/>
              </w:rPr>
            </w:pPr>
            <w:r w:rsidRPr="00423352">
              <w:rPr>
                <w:rFonts w:cs="Arial"/>
                <w:b/>
              </w:rPr>
              <w:t>1. kvt. 2024 – 2. kvt. 2025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1. kvt. 2024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3. kvt</w:t>
            </w:r>
            <w:r w:rsidR="00940DF6">
              <w:rPr>
                <w:rFonts w:cs="Arial"/>
              </w:rPr>
              <w:t>.</w:t>
            </w:r>
            <w:r w:rsidRPr="00423352">
              <w:rPr>
                <w:rFonts w:cs="Arial"/>
              </w:rPr>
              <w:t xml:space="preserve"> 2024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1. kvt. 2025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Default="00940DF6" w:rsidP="0069088D">
            <w:pPr>
              <w:rPr>
                <w:rFonts w:cs="Arial"/>
              </w:rPr>
            </w:pPr>
            <w:r>
              <w:rPr>
                <w:rFonts w:cs="Arial"/>
              </w:rPr>
              <w:t>Lokale s</w:t>
            </w:r>
            <w:r w:rsidR="005D2940" w:rsidRPr="00423352">
              <w:rPr>
                <w:rFonts w:cs="Arial"/>
              </w:rPr>
              <w:t xml:space="preserve">tatusmøder 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940DF6">
              <w:rPr>
                <w:rFonts w:cs="Arial"/>
              </w:rPr>
              <w:t>tre</w:t>
            </w:r>
            <w:r w:rsidRPr="0042335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statusmøder</w:t>
            </w:r>
            <w:r w:rsidRPr="00423352">
              <w:rPr>
                <w:rFonts w:cs="Arial"/>
              </w:rPr>
              <w:t xml:space="preserve"> i projektperioden)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Relevante ledere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 xml:space="preserve">Evt. projektmedar- bejdere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3 timer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Lokalt i kommunen</w:t>
            </w:r>
          </w:p>
        </w:tc>
      </w:tr>
      <w:tr w:rsidR="005D2940" w:rsidRPr="00423352" w:rsidTr="0069088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  <w:r w:rsidRPr="00423352">
              <w:rPr>
                <w:rFonts w:cs="Arial"/>
              </w:rPr>
              <w:t xml:space="preserve">kvt. </w:t>
            </w:r>
            <w:r>
              <w:rPr>
                <w:rFonts w:cs="Arial"/>
              </w:rPr>
              <w:t>2024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Lokal evaluerings- og udviklingsworkshop ved evaluator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Relevante ledere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Projektleder (kommune og civilsamfund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Projektmedarbejdere (kommune og civilsamfund)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4 timer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Virtuel</w:t>
            </w:r>
          </w:p>
        </w:tc>
      </w:tr>
      <w:tr w:rsidR="005D2940" w:rsidRPr="00423352" w:rsidTr="0069088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940DF6">
              <w:rPr>
                <w:rFonts w:cs="Arial"/>
              </w:rPr>
              <w:t xml:space="preserve"> </w:t>
            </w:r>
            <w:r w:rsidRPr="00423352">
              <w:rPr>
                <w:rFonts w:cs="Arial"/>
              </w:rPr>
              <w:t>kvt</w:t>
            </w:r>
            <w:r w:rsidR="00940DF6">
              <w:rPr>
                <w:rFonts w:cs="Arial"/>
              </w:rPr>
              <w:t>.</w:t>
            </w:r>
            <w:r w:rsidRPr="00423352">
              <w:rPr>
                <w:rFonts w:cs="Arial"/>
              </w:rPr>
              <w:t xml:space="preserve"> 2024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Lokal interviewundersøgelse ved evaluator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Relevante ledere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 xml:space="preserve">Projektleder (kommune og civilsamfund 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Projektmedarbejdere (kommune og civilsamfund)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4 timer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Virtuel</w:t>
            </w:r>
          </w:p>
        </w:tc>
      </w:tr>
      <w:tr w:rsidR="005D2940" w:rsidRPr="00423352" w:rsidTr="0069088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16.01.2024 og 17.01.2024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940DF6" w:rsidP="0069088D">
            <w:p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5D2940" w:rsidRPr="00423352">
              <w:rPr>
                <w:rFonts w:cs="Arial"/>
              </w:rPr>
              <w:t>tværkommunale opkvalificeringsdage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5D2940">
            <w:pPr>
              <w:numPr>
                <w:ilvl w:val="0"/>
                <w:numId w:val="38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8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Projektmedarbejdere (kommune og civilsamfund)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t>Max. 8-10 deltagere fra hver kommune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Hele dage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Torsdag 9.30-15.00</w:t>
            </w:r>
          </w:p>
          <w:p w:rsidR="005D2940" w:rsidRPr="00423352" w:rsidRDefault="00940DF6" w:rsidP="0069088D">
            <w:pPr>
              <w:rPr>
                <w:rFonts w:cs="Arial"/>
              </w:rPr>
            </w:pPr>
            <w:r>
              <w:rPr>
                <w:rFonts w:cs="Arial"/>
              </w:rPr>
              <w:t>Fredag: 8.</w:t>
            </w:r>
            <w:r w:rsidR="005D2940" w:rsidRPr="00423352">
              <w:rPr>
                <w:rFonts w:cs="Arial"/>
              </w:rPr>
              <w:t>30-14.00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Social- og Boligstyrelsen  Ed</w:t>
            </w:r>
            <w:r w:rsidR="00940DF6">
              <w:rPr>
                <w:rFonts w:cs="Arial"/>
              </w:rPr>
              <w:t>isonsvej 1 5000 Odense C</w:t>
            </w:r>
          </w:p>
        </w:tc>
      </w:tr>
      <w:tr w:rsidR="005D2940" w:rsidRPr="00423352" w:rsidTr="0069088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D2940" w:rsidRDefault="005D2940" w:rsidP="0069088D">
            <w:pPr>
              <w:rPr>
                <w:rFonts w:cs="Arial"/>
              </w:rPr>
            </w:pPr>
            <w:r>
              <w:rPr>
                <w:rFonts w:cs="Arial"/>
              </w:rPr>
              <w:t>3.kvt. 2024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940D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kvt</w:t>
            </w:r>
            <w:r w:rsidR="00940DF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2025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Tværkommunale opkvalificeringsdage (</w:t>
            </w:r>
            <w:r w:rsidR="00940DF6">
              <w:rPr>
                <w:rFonts w:cs="Arial"/>
              </w:rPr>
              <w:t>2 dage</w:t>
            </w:r>
            <w:r>
              <w:rPr>
                <w:rFonts w:cs="Arial"/>
              </w:rPr>
              <w:t xml:space="preserve"> i alt</w:t>
            </w:r>
            <w:r w:rsidRPr="00423352">
              <w:rPr>
                <w:rFonts w:cs="Arial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5D2940">
            <w:pPr>
              <w:numPr>
                <w:ilvl w:val="0"/>
                <w:numId w:val="38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8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Projektmedarbejdere (kommune og civilsamfund)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t>Max. 8-10 deltagere fra hver kommune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>
              <w:rPr>
                <w:rFonts w:cs="Arial"/>
              </w:rPr>
              <w:t>6 timer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Social- og Boligstyrelsen  Ed</w:t>
            </w:r>
            <w:r w:rsidR="00940DF6">
              <w:rPr>
                <w:rFonts w:cs="Arial"/>
              </w:rPr>
              <w:t>isonsvej 1 5000 Odense C</w:t>
            </w:r>
          </w:p>
        </w:tc>
      </w:tr>
      <w:tr w:rsidR="005D2940" w:rsidRPr="00423352" w:rsidTr="0069088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D2940" w:rsidRPr="00423352" w:rsidRDefault="005D2940" w:rsidP="0069088D">
            <w:pPr>
              <w:rPr>
                <w:rFonts w:cs="Arial"/>
              </w:rPr>
            </w:pPr>
            <w:r>
              <w:rPr>
                <w:rFonts w:cs="Arial"/>
              </w:rPr>
              <w:t>2.kvt</w:t>
            </w:r>
            <w:r w:rsidR="00940DF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2024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Tværkommunal evaluerings- og udviklingsworkshop ved evaluator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Relevante ledere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Projektmedarbejdere (kommune og civilsamfund)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5 timer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Social- og Boligstyrelsen  Ed</w:t>
            </w:r>
            <w:r w:rsidR="00940DF6">
              <w:rPr>
                <w:rFonts w:cs="Arial"/>
              </w:rPr>
              <w:t>isonsvej 1 5000 Odense C</w:t>
            </w:r>
          </w:p>
        </w:tc>
      </w:tr>
      <w:tr w:rsidR="005D2940" w:rsidRPr="00423352" w:rsidTr="0069088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>
              <w:rPr>
                <w:rFonts w:cs="Arial"/>
              </w:rPr>
              <w:t>2.kvt</w:t>
            </w:r>
            <w:r w:rsidR="00940DF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423352">
              <w:rPr>
                <w:rFonts w:cs="Arial"/>
              </w:rPr>
              <w:t>2025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 xml:space="preserve">Lokal interviewundersøgelse ved evaluator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Relevante ledere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Projektmedarbejdere (kommune og civilsamfund)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4 timer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940DF6" w:rsidP="0069088D">
            <w:pPr>
              <w:rPr>
                <w:rFonts w:cs="Arial"/>
              </w:rPr>
            </w:pPr>
            <w:r>
              <w:rPr>
                <w:rFonts w:cs="Arial"/>
              </w:rPr>
              <w:t xml:space="preserve">Som udgangspunkt </w:t>
            </w:r>
            <w:r w:rsidR="005D2940" w:rsidRPr="00423352">
              <w:rPr>
                <w:rFonts w:cs="Arial"/>
              </w:rPr>
              <w:t>lokalt i kommunen</w:t>
            </w:r>
          </w:p>
        </w:tc>
      </w:tr>
      <w:tr w:rsidR="005D2940" w:rsidRPr="00423352" w:rsidTr="0069088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D2940" w:rsidRPr="00423352" w:rsidRDefault="005D2940" w:rsidP="0069088D">
            <w:pPr>
              <w:rPr>
                <w:rFonts w:cs="Arial"/>
              </w:rPr>
            </w:pPr>
            <w:r>
              <w:rPr>
                <w:rFonts w:cs="Arial"/>
              </w:rPr>
              <w:t>Løbende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Tværkommunale projektledernetværks-møder (månedlige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til og med april 2024, herefter kvartalsvise)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5D2940">
            <w:pPr>
              <w:numPr>
                <w:ilvl w:val="0"/>
                <w:numId w:val="38"/>
              </w:num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69088D">
            <w:pPr>
              <w:rPr>
                <w:rFonts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3 timer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Virtuelle/ enkelte vil være fysiske i Odense (fx hvert halve år)</w:t>
            </w:r>
          </w:p>
        </w:tc>
      </w:tr>
      <w:tr w:rsidR="005D2940" w:rsidRPr="00423352" w:rsidTr="0069088D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extDirection w:val="btLr"/>
            <w:vAlign w:val="center"/>
            <w:hideMark/>
          </w:tcPr>
          <w:p w:rsidR="005D2940" w:rsidRPr="00423352" w:rsidRDefault="005D2940" w:rsidP="0069088D">
            <w:pPr>
              <w:ind w:left="113" w:right="113"/>
              <w:jc w:val="center"/>
              <w:rPr>
                <w:rFonts w:cs="Arial"/>
                <w:b/>
                <w:u w:val="single"/>
              </w:rPr>
            </w:pPr>
            <w:r w:rsidRPr="00423352">
              <w:rPr>
                <w:rFonts w:cs="Arial"/>
                <w:b/>
                <w:u w:val="single"/>
              </w:rPr>
              <w:t>Forankre</w:t>
            </w:r>
          </w:p>
          <w:p w:rsidR="005D2940" w:rsidRPr="00423352" w:rsidRDefault="005D2940" w:rsidP="0069088D">
            <w:pPr>
              <w:ind w:left="113" w:right="113"/>
              <w:jc w:val="center"/>
              <w:rPr>
                <w:rFonts w:cs="Arial"/>
                <w:b/>
              </w:rPr>
            </w:pPr>
            <w:r w:rsidRPr="00423352">
              <w:rPr>
                <w:rFonts w:cs="Arial"/>
                <w:b/>
              </w:rPr>
              <w:t>3. kvt. 2025 – 4. kvt. 2025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D2940" w:rsidRPr="00423352" w:rsidRDefault="005D2940" w:rsidP="0069088D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940D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kvt</w:t>
            </w:r>
            <w:r w:rsidR="00940DF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2025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Lokalt afslutningsmøde (fokus på forankring)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Relevante ledere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Projektmedarbejdere (kommune og civilsamfund)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3 timer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 xml:space="preserve">Lokalt i kommunen </w:t>
            </w:r>
          </w:p>
        </w:tc>
      </w:tr>
      <w:tr w:rsidR="005D2940" w:rsidRPr="00423352" w:rsidTr="0069088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D2940" w:rsidRPr="00423352" w:rsidRDefault="005D2940" w:rsidP="0069088D">
            <w:pPr>
              <w:rPr>
                <w:rFonts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D2940" w:rsidRPr="00423352" w:rsidRDefault="005D2940" w:rsidP="0069088D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940D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kvt</w:t>
            </w:r>
            <w:r w:rsidR="00940DF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2025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 xml:space="preserve">Tværkommunalt afslutningsmøde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Projektleder (kommune og civilsamfund)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 xml:space="preserve">Projektmedarbejdere (kommune og civilsamfund) </w:t>
            </w:r>
          </w:p>
          <w:p w:rsidR="005D2940" w:rsidRPr="00423352" w:rsidRDefault="005D2940" w:rsidP="005D2940">
            <w:pPr>
              <w:numPr>
                <w:ilvl w:val="0"/>
                <w:numId w:val="39"/>
              </w:numPr>
              <w:rPr>
                <w:rFonts w:cs="Arial"/>
              </w:rPr>
            </w:pPr>
            <w:r w:rsidRPr="00423352">
              <w:rPr>
                <w:rFonts w:cs="Arial"/>
              </w:rPr>
              <w:t>Evt. øvrige relevante ledere (kommune og civilsamfund)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>
              <w:rPr>
                <w:rFonts w:cs="Arial"/>
              </w:rPr>
              <w:t>4 timer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D2940" w:rsidRPr="00423352" w:rsidRDefault="005D2940" w:rsidP="0069088D">
            <w:pPr>
              <w:rPr>
                <w:rFonts w:cs="Arial"/>
              </w:rPr>
            </w:pPr>
            <w:r w:rsidRPr="00423352">
              <w:rPr>
                <w:rFonts w:cs="Arial"/>
              </w:rPr>
              <w:t>Social- og Boligstyrelsen  Ed</w:t>
            </w:r>
            <w:r w:rsidR="00940DF6">
              <w:rPr>
                <w:rFonts w:cs="Arial"/>
              </w:rPr>
              <w:t>isonsvej 1 5000 Odense C</w:t>
            </w:r>
          </w:p>
        </w:tc>
      </w:tr>
    </w:tbl>
    <w:p w:rsidR="005D2940" w:rsidRPr="006D4FC4" w:rsidRDefault="005D2940" w:rsidP="005D2940">
      <w:pPr>
        <w:jc w:val="both"/>
        <w:rPr>
          <w:rFonts w:ascii="Arial" w:hAnsi="Arial" w:cs="Arial"/>
          <w:sz w:val="20"/>
          <w:szCs w:val="20"/>
        </w:rPr>
      </w:pPr>
    </w:p>
    <w:p w:rsidR="000B1C54" w:rsidRDefault="000B1C54"/>
    <w:sectPr w:rsidR="000B1C54" w:rsidSect="00935E41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EB" w:rsidRDefault="00BE64EB">
      <w:r>
        <w:separator/>
      </w:r>
    </w:p>
  </w:endnote>
  <w:endnote w:type="continuationSeparator" w:id="0">
    <w:p w:rsidR="00BE64EB" w:rsidRDefault="00BE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B8" w:rsidRDefault="005D2940" w:rsidP="00935E41">
    <w:pPr>
      <w:pStyle w:val="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A3707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4A3707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EB" w:rsidRDefault="00BE64EB">
      <w:r>
        <w:separator/>
      </w:r>
    </w:p>
  </w:footnote>
  <w:footnote w:type="continuationSeparator" w:id="0">
    <w:p w:rsidR="00BE64EB" w:rsidRDefault="00BE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B8" w:rsidRDefault="004A3707" w:rsidP="00C3798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910"/>
    <w:multiLevelType w:val="hybridMultilevel"/>
    <w:tmpl w:val="58B6A2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151C1"/>
    <w:multiLevelType w:val="hybridMultilevel"/>
    <w:tmpl w:val="557E57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A789A"/>
    <w:multiLevelType w:val="multilevel"/>
    <w:tmpl w:val="56206B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D5B45A1"/>
    <w:multiLevelType w:val="hybridMultilevel"/>
    <w:tmpl w:val="CA581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3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57"/>
    <w:rsid w:val="000754F6"/>
    <w:rsid w:val="000B1C54"/>
    <w:rsid w:val="00356357"/>
    <w:rsid w:val="004018E8"/>
    <w:rsid w:val="00476881"/>
    <w:rsid w:val="004A3707"/>
    <w:rsid w:val="00566DC3"/>
    <w:rsid w:val="005D2940"/>
    <w:rsid w:val="005E186D"/>
    <w:rsid w:val="00940DF6"/>
    <w:rsid w:val="00A656F9"/>
    <w:rsid w:val="00B6510F"/>
    <w:rsid w:val="00BE64EB"/>
    <w:rsid w:val="00E45628"/>
    <w:rsid w:val="00E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B9498-E3E7-4327-88EF-C4F3CEE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40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56F9"/>
    <w:pPr>
      <w:keepNext/>
      <w:keepLines/>
      <w:numPr>
        <w:numId w:val="36"/>
      </w:numPr>
      <w:spacing w:before="480" w:after="100" w:afterAutospacing="1"/>
      <w:outlineLvl w:val="0"/>
    </w:pPr>
    <w:rPr>
      <w:rFonts w:asciiTheme="majorHAnsi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6F9"/>
    <w:pPr>
      <w:keepNext/>
      <w:keepLines/>
      <w:numPr>
        <w:ilvl w:val="1"/>
        <w:numId w:val="36"/>
      </w:numPr>
      <w:spacing w:before="200" w:after="100" w:afterAutospacing="1"/>
      <w:outlineLvl w:val="1"/>
    </w:pPr>
    <w:rPr>
      <w:rFonts w:asciiTheme="majorHAnsi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56F9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56F9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paragraph" w:styleId="Sidehoved">
    <w:name w:val="header"/>
    <w:basedOn w:val="Normal"/>
    <w:link w:val="SidehovedTegn"/>
    <w:rsid w:val="005D29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D2940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rsid w:val="005D294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D2940"/>
    <w:rPr>
      <w:rFonts w:ascii="Times New Roman" w:eastAsia="Times New Roman" w:hAnsi="Times New Roman" w:cs="Times New Roman"/>
      <w:lang w:eastAsia="da-DK"/>
    </w:rPr>
  </w:style>
  <w:style w:type="character" w:styleId="Sidetal">
    <w:name w:val="page number"/>
    <w:basedOn w:val="Standardskrifttypeiafsnit"/>
    <w:rsid w:val="005D2940"/>
  </w:style>
  <w:style w:type="table" w:customStyle="1" w:styleId="Tabel-Gitter1">
    <w:name w:val="Tabel - Gitter1"/>
    <w:basedOn w:val="Tabel-Normal"/>
    <w:next w:val="Tabel-Gitter"/>
    <w:uiPriority w:val="39"/>
    <w:rsid w:val="005D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5D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457\AppData\Local\cBrain\F2\.tmp\b6ffa3a444e1468798b249bf27721d2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1BCE-21AF-4463-9CC2-F29AE4CB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b6ffa3a444e1468798b249bf27721d2d.dotx</Template>
  <TotalTime>0</TotalTime>
  <Pages>3</Pages>
  <Words>507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Høstbo</dc:creator>
  <cp:lastModifiedBy>Anne Moosmand</cp:lastModifiedBy>
  <cp:revision>2</cp:revision>
  <dcterms:created xsi:type="dcterms:W3CDTF">2023-05-30T09:31:00Z</dcterms:created>
  <dcterms:modified xsi:type="dcterms:W3CDTF">2023-05-30T09:31:00Z</dcterms:modified>
</cp:coreProperties>
</file>